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6" w:rsidRPr="00CD0DD4" w:rsidRDefault="00933016" w:rsidP="006B735A">
      <w:pPr>
        <w:pStyle w:val="Heading1"/>
      </w:pPr>
      <w:r w:rsidRPr="00CD0DD4">
        <w:t>Р о с с и й с к а я  Ф е д е р а ц и я</w:t>
      </w:r>
    </w:p>
    <w:p w:rsidR="00933016" w:rsidRPr="00CD0DD4" w:rsidRDefault="00933016" w:rsidP="006B735A">
      <w:pPr>
        <w:pStyle w:val="Heading5"/>
        <w:rPr>
          <w:rFonts w:ascii="Times New Roman" w:hAnsi="Times New Roman"/>
        </w:rPr>
      </w:pPr>
      <w:r w:rsidRPr="00CD0DD4">
        <w:rPr>
          <w:rFonts w:ascii="Times New Roman" w:hAnsi="Times New Roman"/>
        </w:rPr>
        <w:t>Иркутская   область</w:t>
      </w:r>
    </w:p>
    <w:p w:rsidR="00933016" w:rsidRPr="00CD0DD4" w:rsidRDefault="00933016" w:rsidP="006B735A">
      <w:pPr>
        <w:jc w:val="center"/>
        <w:rPr>
          <w:rFonts w:ascii="Times New Roman" w:hAnsi="Times New Roman"/>
          <w:b/>
          <w:sz w:val="32"/>
        </w:rPr>
      </w:pPr>
      <w:r w:rsidRPr="00D66CA8">
        <w:rPr>
          <w:rFonts w:ascii="Times New Roman" w:hAnsi="Times New Roman"/>
          <w:b/>
          <w:sz w:val="32"/>
        </w:rPr>
        <w:t>Муниципальное образование «Тайшетский  район»</w:t>
      </w:r>
    </w:p>
    <w:p w:rsidR="00933016" w:rsidRPr="00CD0DD4" w:rsidRDefault="00933016" w:rsidP="006B735A">
      <w:pPr>
        <w:pStyle w:val="Heading6"/>
        <w:rPr>
          <w:rFonts w:ascii="Times New Roman" w:hAnsi="Times New Roman"/>
          <w:sz w:val="32"/>
        </w:rPr>
      </w:pPr>
      <w:r w:rsidRPr="00CD0DD4">
        <w:rPr>
          <w:rFonts w:ascii="Times New Roman" w:hAnsi="Times New Roman"/>
          <w:sz w:val="32"/>
        </w:rPr>
        <w:t>АДМИНИСТРАЦИЯ РАЙОНА</w:t>
      </w:r>
    </w:p>
    <w:p w:rsidR="00933016" w:rsidRPr="00CD0DD4" w:rsidRDefault="00933016" w:rsidP="006B735A">
      <w:pPr>
        <w:pStyle w:val="Heading7"/>
        <w:rPr>
          <w:rFonts w:ascii="Times New Roman" w:hAnsi="Times New Roman"/>
        </w:rPr>
      </w:pPr>
      <w:r w:rsidRPr="00CD0DD4">
        <w:rPr>
          <w:rFonts w:ascii="Times New Roman" w:hAnsi="Times New Roman"/>
        </w:rPr>
        <w:t>ПОСТАНОВЛЕНИЕ</w:t>
      </w:r>
    </w:p>
    <w:p w:rsidR="00933016" w:rsidRDefault="00933016" w:rsidP="006B735A">
      <w:pPr>
        <w:ind w:right="-568"/>
        <w:jc w:val="center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7A3165">
      <w:pPr>
        <w:ind w:right="-568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от "</w:t>
      </w:r>
      <w:r>
        <w:rPr>
          <w:rFonts w:ascii="Times New Roman" w:hAnsi="Times New Roman"/>
          <w:sz w:val="24"/>
          <w:szCs w:val="24"/>
        </w:rPr>
        <w:t>03</w:t>
      </w:r>
      <w:r w:rsidRPr="007A316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июня</w:t>
      </w:r>
      <w:r w:rsidRPr="007A316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A3165">
          <w:rPr>
            <w:rFonts w:ascii="Times New Roman" w:hAnsi="Times New Roman"/>
            <w:sz w:val="24"/>
            <w:szCs w:val="24"/>
          </w:rPr>
          <w:t>2015 г</w:t>
        </w:r>
      </w:smartTag>
      <w:r w:rsidRPr="007A3165">
        <w:rPr>
          <w:rFonts w:ascii="Times New Roman" w:hAnsi="Times New Roman"/>
          <w:sz w:val="24"/>
          <w:szCs w:val="24"/>
        </w:rPr>
        <w:t>.                             №</w:t>
      </w:r>
      <w:r>
        <w:rPr>
          <w:rFonts w:ascii="Times New Roman" w:hAnsi="Times New Roman"/>
          <w:sz w:val="24"/>
          <w:szCs w:val="24"/>
        </w:rPr>
        <w:t xml:space="preserve"> 1037</w:t>
      </w:r>
    </w:p>
    <w:p w:rsidR="00933016" w:rsidRDefault="00933016" w:rsidP="00E10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AD2">
        <w:rPr>
          <w:rFonts w:ascii="Times New Roman" w:hAnsi="Times New Roman"/>
          <w:sz w:val="24"/>
          <w:szCs w:val="24"/>
        </w:rPr>
        <w:t xml:space="preserve">Об организации работы по выявлению и уничтожению  </w:t>
      </w:r>
      <w:r w:rsidRPr="00CC4AD2">
        <w:rPr>
          <w:rFonts w:ascii="Times New Roman" w:hAnsi="Times New Roman"/>
          <w:color w:val="000000"/>
          <w:sz w:val="24"/>
          <w:szCs w:val="24"/>
        </w:rPr>
        <w:t xml:space="preserve">посевов </w:t>
      </w:r>
      <w:r w:rsidRPr="00CC4AD2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 </w:t>
      </w:r>
      <w:r w:rsidRPr="00CC4AD2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«Тайшетский район»</w:t>
      </w:r>
    </w:p>
    <w:p w:rsidR="00933016" w:rsidRPr="007A3165" w:rsidRDefault="00933016" w:rsidP="00080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016" w:rsidRDefault="00933016" w:rsidP="0008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 xml:space="preserve">В  целях организации работы по своевременному выявлению и уничтожению очагов дикорастущей конопли на территории Тайшетского района, в соответствии </w:t>
      </w:r>
      <w:r w:rsidRPr="007A3165">
        <w:rPr>
          <w:rFonts w:ascii="Times New Roman" w:hAnsi="Times New Roman"/>
          <w:color w:val="000000"/>
          <w:sz w:val="24"/>
          <w:szCs w:val="24"/>
        </w:rPr>
        <w:t>с 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от 08.01.1998 г. №3-ФЗ «О наркотических средствах и психотропных веществах», </w:t>
      </w:r>
      <w:r w:rsidRPr="00B46CF5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ей</w:t>
      </w:r>
      <w:r w:rsidRPr="00B46CF5">
        <w:rPr>
          <w:rFonts w:ascii="Times New Roman" w:hAnsi="Times New Roman"/>
          <w:sz w:val="24"/>
          <w:szCs w:val="24"/>
        </w:rPr>
        <w:t xml:space="preserve"> государственной антинаркотической политики Российской Федерации до 2020 года</w:t>
      </w:r>
      <w:r>
        <w:rPr>
          <w:rFonts w:ascii="Times New Roman" w:hAnsi="Times New Roman"/>
          <w:sz w:val="24"/>
          <w:szCs w:val="24"/>
        </w:rPr>
        <w:t>, утвержденной</w:t>
      </w:r>
      <w:r w:rsidRPr="00B46CF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</w:t>
      </w:r>
      <w:r>
        <w:rPr>
          <w:rFonts w:ascii="Times New Roman" w:hAnsi="Times New Roman"/>
          <w:sz w:val="24"/>
          <w:szCs w:val="24"/>
        </w:rPr>
        <w:t>09.06.</w:t>
      </w:r>
      <w:r w:rsidRPr="00B46CF5">
        <w:rPr>
          <w:rFonts w:ascii="Times New Roman" w:hAnsi="Times New Roman"/>
          <w:sz w:val="24"/>
          <w:szCs w:val="24"/>
        </w:rPr>
        <w:t>2010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6CF5">
        <w:rPr>
          <w:rFonts w:ascii="Times New Roman" w:hAnsi="Times New Roman"/>
          <w:sz w:val="24"/>
          <w:szCs w:val="24"/>
        </w:rPr>
        <w:t>№ 690</w:t>
      </w:r>
      <w:r w:rsidRPr="007A3165">
        <w:rPr>
          <w:rFonts w:ascii="Times New Roman" w:hAnsi="Times New Roman"/>
          <w:sz w:val="24"/>
          <w:szCs w:val="24"/>
        </w:rPr>
        <w:t>, руководствуясь Федеральным законом от 06.10.2003 г. 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4"/>
          <w:szCs w:val="24"/>
        </w:rPr>
        <w:t>ями</w:t>
      </w:r>
      <w:r w:rsidRPr="007A3165">
        <w:rPr>
          <w:rFonts w:ascii="Times New Roman" w:hAnsi="Times New Roman"/>
          <w:sz w:val="24"/>
          <w:szCs w:val="24"/>
        </w:rPr>
        <w:t xml:space="preserve"> 22, 45 Устава муниципального образования, администрация Тайшетского района</w:t>
      </w:r>
    </w:p>
    <w:p w:rsidR="00933016" w:rsidRPr="007A3165" w:rsidRDefault="00933016" w:rsidP="0008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ПОСТАНОВЛЯЕТ:</w:t>
      </w:r>
    </w:p>
    <w:p w:rsidR="00933016" w:rsidRPr="007A3165" w:rsidRDefault="00933016" w:rsidP="0008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8A7E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Утвердить:</w:t>
      </w:r>
    </w:p>
    <w:p w:rsidR="00933016" w:rsidRPr="007A3165" w:rsidRDefault="00933016" w:rsidP="00512282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Положение об организации работы по выявлению  и уничтожению посевов </w:t>
      </w:r>
      <w:r w:rsidRPr="007A3165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«Тайшетский район» (Приложение </w:t>
      </w:r>
      <w:r>
        <w:rPr>
          <w:rFonts w:ascii="Times New Roman" w:hAnsi="Times New Roman"/>
          <w:color w:val="000000"/>
          <w:sz w:val="24"/>
          <w:szCs w:val="24"/>
        </w:rPr>
        <w:t>1);</w:t>
      </w:r>
    </w:p>
    <w:p w:rsidR="00933016" w:rsidRPr="00191640" w:rsidRDefault="00933016" w:rsidP="00191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191640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191640">
        <w:rPr>
          <w:rFonts w:ascii="Times New Roman" w:hAnsi="Times New Roman"/>
          <w:sz w:val="24"/>
          <w:szCs w:val="24"/>
        </w:rPr>
        <w:t xml:space="preserve"> о рабочей группе по мониторингу территории муниципального образования «Тайшетский район» на предмет произрастания растений, сод</w:t>
      </w:r>
      <w:r>
        <w:rPr>
          <w:rFonts w:ascii="Times New Roman" w:hAnsi="Times New Roman"/>
          <w:sz w:val="24"/>
          <w:szCs w:val="24"/>
        </w:rPr>
        <w:t>ержащих наркотические средства</w:t>
      </w:r>
      <w:r w:rsidRPr="007A316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(Приложение 2).</w:t>
      </w:r>
    </w:p>
    <w:p w:rsidR="00933016" w:rsidRPr="007A3165" w:rsidRDefault="00933016" w:rsidP="00E16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2. Контроль  исполнения настоящего постановления оставляю за собой.</w:t>
      </w:r>
    </w:p>
    <w:p w:rsidR="00933016" w:rsidRPr="007A3165" w:rsidRDefault="00933016" w:rsidP="00E1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 xml:space="preserve">Мэр Тайшетского района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A3165">
        <w:rPr>
          <w:rFonts w:ascii="Times New Roman" w:hAnsi="Times New Roman"/>
          <w:sz w:val="24"/>
          <w:szCs w:val="24"/>
        </w:rPr>
        <w:t xml:space="preserve">      В.Н. Кириченко</w:t>
      </w: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9A310E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016" w:rsidRDefault="00933016" w:rsidP="006262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016" w:rsidRPr="00042DE4" w:rsidRDefault="00933016" w:rsidP="006262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016" w:rsidRPr="007A3165" w:rsidRDefault="00933016" w:rsidP="00A3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Приложение 1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>Тайшетского района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1037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7A316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июня </w:t>
      </w:r>
      <w:r w:rsidRPr="007A316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33016" w:rsidRDefault="00933016" w:rsidP="005F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016" w:rsidRDefault="00933016" w:rsidP="005F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16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33016" w:rsidRPr="003307AD" w:rsidRDefault="00933016" w:rsidP="00330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7AD">
        <w:rPr>
          <w:rFonts w:ascii="Times New Roman" w:hAnsi="Times New Roman"/>
          <w:b/>
          <w:sz w:val="24"/>
          <w:szCs w:val="24"/>
        </w:rPr>
        <w:t xml:space="preserve">об организации работы по выявлению и уничтожению  </w:t>
      </w:r>
      <w:r w:rsidRPr="003307AD">
        <w:rPr>
          <w:rFonts w:ascii="Times New Roman" w:hAnsi="Times New Roman"/>
          <w:b/>
          <w:color w:val="000000"/>
          <w:sz w:val="24"/>
          <w:szCs w:val="24"/>
        </w:rPr>
        <w:t xml:space="preserve">посевов </w:t>
      </w:r>
      <w:r w:rsidRPr="003307AD">
        <w:rPr>
          <w:rFonts w:ascii="Times New Roman" w:hAnsi="Times New Roman"/>
          <w:b/>
          <w:bCs/>
          <w:sz w:val="24"/>
          <w:szCs w:val="24"/>
        </w:rPr>
        <w:t xml:space="preserve">растений, содержащих наркотические средства </w:t>
      </w:r>
      <w:r w:rsidRPr="003307AD">
        <w:rPr>
          <w:rFonts w:ascii="Times New Roman" w:hAnsi="Times New Roman"/>
          <w:b/>
          <w:color w:val="000000"/>
          <w:sz w:val="24"/>
          <w:szCs w:val="24"/>
        </w:rPr>
        <w:t>на территории муниципального образования «Тайшетский район»</w:t>
      </w:r>
    </w:p>
    <w:p w:rsidR="00933016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Pr="007A3165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7A3165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I</w:t>
        </w:r>
        <w:r w:rsidRPr="007A3165">
          <w:rPr>
            <w:rFonts w:ascii="Times New Roman" w:hAnsi="Times New Roman"/>
            <w:b/>
            <w:color w:val="000000"/>
            <w:sz w:val="24"/>
            <w:szCs w:val="24"/>
          </w:rPr>
          <w:t>.</w:t>
        </w:r>
      </w:smartTag>
      <w:r w:rsidRPr="007A3165">
        <w:rPr>
          <w:rFonts w:ascii="Times New Roman" w:hAnsi="Times New Roman"/>
          <w:b/>
          <w:color w:val="000000"/>
          <w:sz w:val="24"/>
          <w:szCs w:val="24"/>
        </w:rPr>
        <w:t xml:space="preserve"> Общие положения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016" w:rsidRPr="00E109D0" w:rsidRDefault="00933016" w:rsidP="00E1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</w:t>
      </w:r>
      <w:r>
        <w:rPr>
          <w:rFonts w:ascii="Times New Roman" w:hAnsi="Times New Roman"/>
          <w:sz w:val="24"/>
          <w:szCs w:val="24"/>
          <w:lang w:eastAsia="en-US"/>
        </w:rPr>
        <w:t xml:space="preserve">с незаконным оборотом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наркотических средств каннабисной группы, и определяет порядок работы по выявлению и уничтожению посевов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sz w:val="24"/>
          <w:szCs w:val="24"/>
        </w:rPr>
        <w:t xml:space="preserve"> или психотропные вещества либо их прекурсоры</w:t>
      </w:r>
      <w:r w:rsidRPr="007A3165">
        <w:rPr>
          <w:rFonts w:ascii="Times New Roman" w:hAnsi="Times New Roman"/>
          <w:bCs/>
          <w:sz w:val="24"/>
          <w:szCs w:val="24"/>
        </w:rPr>
        <w:t xml:space="preserve"> (далее – растения, содержащие наркотические средства), </w:t>
      </w:r>
      <w:r w:rsidRPr="007A3165">
        <w:rPr>
          <w:rFonts w:ascii="Times New Roman" w:hAnsi="Times New Roman"/>
          <w:color w:val="000000"/>
          <w:sz w:val="24"/>
          <w:szCs w:val="24"/>
        </w:rPr>
        <w:t>на территории Тайшетского района.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>2. Настоящее Положение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z w:val="24"/>
          <w:szCs w:val="24"/>
        </w:rPr>
        <w:t>не распространяется на следующие случаи: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а) культивирование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для использования в научных, учебных целях и в экспертной деятельности;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б) культивирование сортов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в) изъятие из незаконного оборота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933016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Pr="007A3165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A3165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7A3165">
        <w:rPr>
          <w:rFonts w:ascii="Times New Roman" w:hAnsi="Times New Roman"/>
          <w:b/>
          <w:color w:val="000000"/>
          <w:sz w:val="24"/>
          <w:szCs w:val="24"/>
        </w:rPr>
        <w:t xml:space="preserve">. Порядок организации работы по </w:t>
      </w:r>
      <w:r w:rsidRPr="007A316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выявлению и уничтожениюдикорастущих и незаконных посевов </w:t>
      </w:r>
      <w:r w:rsidRPr="007A3165">
        <w:rPr>
          <w:rFonts w:ascii="Times New Roman" w:hAnsi="Times New Roman"/>
          <w:b/>
          <w:bCs/>
          <w:sz w:val="24"/>
          <w:szCs w:val="24"/>
        </w:rPr>
        <w:t>растений, содержащих наркотические средства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A3165">
        <w:rPr>
          <w:rFonts w:ascii="Times New Roman" w:hAnsi="Times New Roman"/>
          <w:color w:val="000000"/>
          <w:spacing w:val="-5"/>
          <w:sz w:val="24"/>
          <w:szCs w:val="24"/>
        </w:rPr>
        <w:t>3. Администрация Тайшетского района в рамках реализации настоящего Положения предпринимает меры: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A3165">
        <w:rPr>
          <w:rFonts w:ascii="Times New Roman" w:hAnsi="Times New Roman"/>
          <w:color w:val="000000"/>
          <w:spacing w:val="2"/>
          <w:sz w:val="24"/>
          <w:szCs w:val="24"/>
        </w:rPr>
        <w:t>по организации и проведению специализированных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pacing w:val="-1"/>
          <w:sz w:val="24"/>
          <w:szCs w:val="24"/>
        </w:rPr>
        <w:t>профилактических мероприятий по выявлению и уничтожению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pacing w:val="-1"/>
          <w:sz w:val="24"/>
          <w:szCs w:val="24"/>
        </w:rPr>
        <w:t xml:space="preserve">дикорастущих и незаконных посевов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 w:rsidRPr="007A3165">
        <w:rPr>
          <w:rFonts w:ascii="Times New Roman" w:hAnsi="Times New Roman"/>
          <w:color w:val="000000"/>
          <w:spacing w:val="-5"/>
          <w:sz w:val="24"/>
          <w:szCs w:val="24"/>
        </w:rPr>
        <w:t>территории поселений;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A3165">
        <w:rPr>
          <w:rFonts w:ascii="Times New Roman" w:hAnsi="Times New Roman"/>
          <w:color w:val="000000"/>
          <w:spacing w:val="-5"/>
          <w:sz w:val="24"/>
          <w:szCs w:val="24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7A3165">
        <w:rPr>
          <w:rFonts w:ascii="Times New Roman" w:hAnsi="Times New Roman"/>
          <w:color w:val="000000"/>
          <w:spacing w:val="-1"/>
          <w:sz w:val="24"/>
          <w:szCs w:val="24"/>
        </w:rPr>
        <w:t xml:space="preserve"> с учетом установленных норм и правил </w:t>
      </w:r>
      <w:r w:rsidRPr="007A3165">
        <w:rPr>
          <w:rFonts w:ascii="Times New Roman" w:hAnsi="Times New Roman"/>
          <w:color w:val="000000"/>
          <w:spacing w:val="-3"/>
          <w:sz w:val="24"/>
          <w:szCs w:val="24"/>
        </w:rPr>
        <w:t xml:space="preserve">рационального землепользования и повышения контроля за использованием </w:t>
      </w:r>
      <w:r w:rsidRPr="007A3165">
        <w:rPr>
          <w:rFonts w:ascii="Times New Roman" w:hAnsi="Times New Roman"/>
          <w:color w:val="000000"/>
          <w:spacing w:val="-5"/>
          <w:sz w:val="24"/>
          <w:szCs w:val="24"/>
        </w:rPr>
        <w:t>и состоянием земель;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A3165">
        <w:rPr>
          <w:rFonts w:ascii="Times New Roman" w:hAnsi="Times New Roman"/>
          <w:color w:val="000000"/>
          <w:spacing w:val="-3"/>
          <w:sz w:val="24"/>
          <w:szCs w:val="24"/>
        </w:rPr>
        <w:t>по разъяснению среди населен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ия вопросов об ответственности,</w:t>
      </w:r>
      <w:r w:rsidRPr="007A3165">
        <w:rPr>
          <w:rFonts w:ascii="Times New Roman" w:hAnsi="Times New Roman"/>
          <w:color w:val="000000"/>
          <w:spacing w:val="-3"/>
          <w:sz w:val="24"/>
          <w:szCs w:val="24"/>
        </w:rPr>
        <w:t xml:space="preserve"> связанной с незаконным выращиванием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pacing w:val="-3"/>
          <w:sz w:val="24"/>
          <w:szCs w:val="24"/>
        </w:rPr>
        <w:t>, а также непринятием мер по уничтожению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pacing w:val="2"/>
          <w:sz w:val="24"/>
          <w:szCs w:val="24"/>
        </w:rPr>
        <w:t xml:space="preserve">дикорастущих растений, включенных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A3165">
        <w:rPr>
          <w:rFonts w:ascii="Times New Roman" w:hAnsi="Times New Roman"/>
          <w:color w:val="000000"/>
          <w:spacing w:val="2"/>
          <w:sz w:val="24"/>
          <w:szCs w:val="24"/>
        </w:rPr>
        <w:t>еречень наркотических средств,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pacing w:val="-1"/>
          <w:sz w:val="24"/>
          <w:szCs w:val="24"/>
        </w:rPr>
        <w:t>психотропных веществ и   их прекурсоров, подлежащих контролю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pacing w:val="-5"/>
          <w:sz w:val="24"/>
          <w:szCs w:val="24"/>
        </w:rPr>
        <w:t>Российской Федерации;</w:t>
      </w:r>
    </w:p>
    <w:p w:rsidR="00933016" w:rsidRPr="007A3165" w:rsidRDefault="00933016" w:rsidP="00080B17">
      <w:pPr>
        <w:shd w:val="clear" w:color="auto" w:fill="FFFFFF"/>
        <w:tabs>
          <w:tab w:val="left" w:pos="3005"/>
          <w:tab w:val="left" w:pos="5069"/>
          <w:tab w:val="left" w:pos="7786"/>
        </w:tabs>
        <w:spacing w:after="0" w:line="240" w:lineRule="auto"/>
        <w:ind w:firstLine="749"/>
        <w:jc w:val="both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color w:val="000000"/>
          <w:spacing w:val="-7"/>
          <w:sz w:val="24"/>
          <w:szCs w:val="24"/>
        </w:rPr>
        <w:t xml:space="preserve">по взаимодействию с руководителями предприятий, </w:t>
      </w:r>
      <w:r w:rsidRPr="007A3165">
        <w:rPr>
          <w:rFonts w:ascii="Times New Roman" w:hAnsi="Times New Roman"/>
          <w:color w:val="000000"/>
          <w:spacing w:val="7"/>
          <w:sz w:val="24"/>
          <w:szCs w:val="24"/>
        </w:rPr>
        <w:t xml:space="preserve">сельскохозяйственных акционерных обществ и кооперативов, </w:t>
      </w:r>
      <w:r w:rsidRPr="007A3165">
        <w:rPr>
          <w:rFonts w:ascii="Times New Roman" w:hAnsi="Times New Roman"/>
          <w:color w:val="000000"/>
          <w:spacing w:val="-4"/>
          <w:sz w:val="24"/>
          <w:szCs w:val="24"/>
        </w:rPr>
        <w:t xml:space="preserve">осуществляющих деятельность на территории района, по вопросу </w:t>
      </w:r>
      <w:r w:rsidRPr="007A3165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принятия мер, направленных на уничтожение очагов произрастания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участках земель, находящихся в их </w:t>
      </w:r>
      <w:r w:rsidRPr="007A3165">
        <w:rPr>
          <w:rFonts w:ascii="Times New Roman" w:hAnsi="Times New Roman"/>
          <w:color w:val="000000"/>
          <w:spacing w:val="-7"/>
          <w:sz w:val="24"/>
          <w:szCs w:val="24"/>
        </w:rPr>
        <w:t>пользовании.</w:t>
      </w:r>
    </w:p>
    <w:p w:rsidR="00933016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4. Для достижения вышеуказанных целей администрация Тайшетского района, во взаимодействии с главами городских и сельских поселений, входящих в состав муниципального образования «Тайшетский район», ежегодно утверждает план </w:t>
      </w:r>
      <w:r w:rsidRPr="007A316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на территории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. Мероприятия по выявлению земель, садоводческих участков, участков личного подсобного хозяйства, на которых произрастают </w:t>
      </w:r>
      <w:r w:rsidRPr="007A3165">
        <w:rPr>
          <w:rFonts w:ascii="Times New Roman" w:hAnsi="Times New Roman"/>
          <w:bCs/>
          <w:sz w:val="24"/>
          <w:szCs w:val="24"/>
        </w:rPr>
        <w:t>растения, содержащие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>, определению площади произрастания дикорастущей конопли должны проводиться еж</w:t>
      </w:r>
      <w:r>
        <w:rPr>
          <w:rFonts w:ascii="Times New Roman" w:hAnsi="Times New Roman"/>
          <w:color w:val="000000"/>
          <w:sz w:val="24"/>
          <w:szCs w:val="24"/>
        </w:rPr>
        <w:t xml:space="preserve">егодно в срок не позднее </w:t>
      </w:r>
      <w:r w:rsidRPr="007A3165">
        <w:rPr>
          <w:rFonts w:ascii="Times New Roman" w:hAnsi="Times New Roman"/>
          <w:color w:val="000000"/>
          <w:sz w:val="24"/>
          <w:szCs w:val="24"/>
        </w:rPr>
        <w:t>10 июня.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Мероприятия по у</w:t>
      </w:r>
      <w:r w:rsidRPr="007A3165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Pr="007A3165">
        <w:rPr>
          <w:rFonts w:ascii="Times New Roman" w:hAnsi="Times New Roman"/>
          <w:bCs/>
          <w:sz w:val="24"/>
          <w:szCs w:val="24"/>
        </w:rPr>
        <w:t>растения, содержащие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, проводятся </w:t>
      </w:r>
      <w:r w:rsidRPr="00856032">
        <w:rPr>
          <w:rFonts w:ascii="Times New Roman" w:hAnsi="Times New Roman"/>
          <w:color w:val="000000"/>
          <w:sz w:val="24"/>
          <w:szCs w:val="24"/>
        </w:rPr>
        <w:t xml:space="preserve">Департаментом по управлению муниципальным имуществом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7A3165">
        <w:rPr>
          <w:rFonts w:ascii="Times New Roman" w:hAnsi="Times New Roman"/>
          <w:color w:val="000000"/>
          <w:sz w:val="24"/>
          <w:szCs w:val="24"/>
        </w:rPr>
        <w:t>Тайшетск</w:t>
      </w:r>
      <w:r>
        <w:rPr>
          <w:rFonts w:ascii="Times New Roman" w:hAnsi="Times New Roman"/>
          <w:color w:val="000000"/>
          <w:sz w:val="24"/>
          <w:szCs w:val="24"/>
        </w:rPr>
        <w:t>ого района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во взаимодействии со </w:t>
      </w:r>
      <w:r w:rsidRPr="007A3165">
        <w:rPr>
          <w:rFonts w:ascii="Times New Roman" w:hAnsi="Times New Roman"/>
          <w:sz w:val="24"/>
          <w:szCs w:val="24"/>
        </w:rPr>
        <w:t xml:space="preserve">специалистом отдела сельского хозяйства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с момента фиксации факта обнаружения произрастания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>.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. Мероприятия по уничтожению посевов </w:t>
      </w:r>
      <w:r w:rsidRPr="007A3165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средства,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"Тайшетский район"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032">
        <w:rPr>
          <w:rFonts w:ascii="Times New Roman" w:hAnsi="Times New Roman"/>
          <w:color w:val="000000"/>
          <w:sz w:val="24"/>
          <w:szCs w:val="24"/>
        </w:rPr>
        <w:t>должны быть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 проведены в срок не позднее 20 июля.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. Уничтожение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>, в соответствии с пунктом 3 статьи 29 Федерального закона от 08.01.1998 г. №3-ФЗ «О наркотических средствах и психотропных веществах»,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</w:t>
      </w:r>
      <w:r w:rsidRPr="007A3165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7A3165">
        <w:rPr>
          <w:rFonts w:ascii="Times New Roman" w:hAnsi="Times New Roman"/>
          <w:color w:val="000000"/>
          <w:sz w:val="24"/>
          <w:szCs w:val="24"/>
        </w:rPr>
        <w:t>.</w:t>
      </w:r>
    </w:p>
    <w:p w:rsidR="00933016" w:rsidRPr="007A3165" w:rsidRDefault="00933016" w:rsidP="00C3664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C2D27">
        <w:rPr>
          <w:rFonts w:ascii="Times New Roman" w:hAnsi="Times New Roman"/>
          <w:sz w:val="24"/>
          <w:szCs w:val="24"/>
        </w:rPr>
        <w:t xml:space="preserve">. В случае если растения, содержащие наркотические средства, произрастают на  земельных участках, собственник  которых не выявлен, решение по  уничтожению  конопли  принимается администрацией  муниципального образования, на территории которого выявлено   </w:t>
      </w:r>
      <w:r w:rsidRPr="009C2D27">
        <w:rPr>
          <w:rFonts w:ascii="Times New Roman" w:hAnsi="Times New Roman"/>
          <w:color w:val="000000"/>
          <w:sz w:val="24"/>
          <w:szCs w:val="24"/>
        </w:rPr>
        <w:t xml:space="preserve">произрастание </w:t>
      </w:r>
      <w:r w:rsidRPr="009C2D27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9C2D27">
        <w:rPr>
          <w:rFonts w:ascii="Times New Roman" w:hAnsi="Times New Roman"/>
          <w:sz w:val="24"/>
          <w:szCs w:val="24"/>
        </w:rPr>
        <w:t>.</w:t>
      </w:r>
      <w:r w:rsidRPr="007A3165">
        <w:rPr>
          <w:rFonts w:ascii="Times New Roman" w:hAnsi="Times New Roman"/>
          <w:sz w:val="24"/>
          <w:szCs w:val="24"/>
        </w:rPr>
        <w:t xml:space="preserve"> </w:t>
      </w:r>
    </w:p>
    <w:p w:rsidR="00933016" w:rsidRPr="007A3165" w:rsidRDefault="00933016" w:rsidP="00B91F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91F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91F74">
        <w:rPr>
          <w:rFonts w:ascii="Times New Roman" w:hAnsi="Times New Roman"/>
          <w:sz w:val="24"/>
          <w:szCs w:val="24"/>
        </w:rPr>
        <w:t xml:space="preserve">.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 на территории которого выявлено   </w:t>
      </w:r>
      <w:r w:rsidRPr="00B91F74">
        <w:rPr>
          <w:rFonts w:ascii="Times New Roman" w:hAnsi="Times New Roman"/>
          <w:color w:val="000000"/>
          <w:sz w:val="24"/>
          <w:szCs w:val="24"/>
        </w:rPr>
        <w:t xml:space="preserve">произрастание </w:t>
      </w:r>
      <w:r w:rsidRPr="00B91F74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B91F74">
        <w:rPr>
          <w:rFonts w:ascii="Times New Roman" w:hAnsi="Times New Roman"/>
          <w:sz w:val="24"/>
          <w:szCs w:val="24"/>
        </w:rPr>
        <w:t>.</w:t>
      </w:r>
      <w:r w:rsidRPr="007A3165">
        <w:rPr>
          <w:rFonts w:ascii="Times New Roman" w:hAnsi="Times New Roman"/>
          <w:sz w:val="24"/>
          <w:szCs w:val="24"/>
        </w:rPr>
        <w:t xml:space="preserve"> </w:t>
      </w:r>
    </w:p>
    <w:p w:rsidR="00933016" w:rsidRDefault="00933016" w:rsidP="001D7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1F7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91F74">
        <w:rPr>
          <w:rFonts w:ascii="Times New Roman" w:hAnsi="Times New Roman"/>
          <w:color w:val="000000"/>
          <w:sz w:val="24"/>
          <w:szCs w:val="24"/>
        </w:rPr>
        <w:t xml:space="preserve">. Муниципальное образование «Тайшетский район» подает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на 2014-2018 годы </w:t>
      </w:r>
      <w:r w:rsidRPr="00B91F74">
        <w:rPr>
          <w:rFonts w:ascii="Times New Roman" w:hAnsi="Times New Roman"/>
          <w:sz w:val="24"/>
          <w:szCs w:val="24"/>
        </w:rPr>
        <w:t>государственной программы «Молодежная политика» на 2014-2018 годы, утвержденной</w:t>
      </w:r>
      <w:r w:rsidRPr="00B91F74">
        <w:rPr>
          <w:rFonts w:ascii="Times New Roman" w:hAnsi="Times New Roman"/>
          <w:sz w:val="24"/>
          <w:szCs w:val="24"/>
          <w:lang w:eastAsia="en-US"/>
        </w:rPr>
        <w:t xml:space="preserve"> Постановлением Правительства Иркутской области от 24.10.2013 № 447-пп.</w:t>
      </w:r>
    </w:p>
    <w:p w:rsidR="00933016" w:rsidRPr="007A3165" w:rsidRDefault="00933016" w:rsidP="00080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. В случае непринятия юридическим или физическим лицом мер </w:t>
      </w:r>
      <w:bookmarkStart w:id="0" w:name="l17"/>
      <w:bookmarkEnd w:id="0"/>
      <w:r w:rsidRPr="007A3165">
        <w:rPr>
          <w:rFonts w:ascii="Times New Roman" w:hAnsi="Times New Roman"/>
          <w:color w:val="000000"/>
          <w:sz w:val="24"/>
          <w:szCs w:val="24"/>
        </w:rPr>
        <w:t xml:space="preserve">по уничтожению </w:t>
      </w:r>
      <w:r w:rsidRPr="007A3165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средства, 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рабочая группа передает информацию в органы по контролю за оборотом наркотических средств и психотропных веществ, органы внутренних дел, органы федеральной </w:t>
      </w:r>
      <w:bookmarkStart w:id="1" w:name="l12"/>
      <w:bookmarkEnd w:id="1"/>
      <w:r w:rsidRPr="007A3165">
        <w:rPr>
          <w:rFonts w:ascii="Times New Roman" w:hAnsi="Times New Roman"/>
          <w:color w:val="000000"/>
          <w:sz w:val="24"/>
          <w:szCs w:val="24"/>
        </w:rPr>
        <w:t xml:space="preserve">службы безопасности, Федеральную службы по надзору в сфере здравоохранения и социального развития и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КоАП РФ. </w:t>
      </w:r>
    </w:p>
    <w:p w:rsidR="00933016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Pr="007A3165" w:rsidRDefault="00933016" w:rsidP="00AF5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316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A3165">
        <w:rPr>
          <w:rFonts w:ascii="Times New Roman" w:hAnsi="Times New Roman"/>
          <w:b/>
          <w:color w:val="000000"/>
          <w:sz w:val="24"/>
          <w:szCs w:val="24"/>
        </w:rPr>
        <w:t>. Требования к организации работ по уничтожению выявленных очагов произрастания</w:t>
      </w:r>
      <w:r w:rsidRPr="007A3165">
        <w:rPr>
          <w:rFonts w:ascii="Times New Roman" w:hAnsi="Times New Roman"/>
          <w:b/>
          <w:bCs/>
          <w:sz w:val="24"/>
          <w:szCs w:val="24"/>
        </w:rPr>
        <w:t>растений, содержащих наркотические средства</w:t>
      </w:r>
    </w:p>
    <w:p w:rsidR="00933016" w:rsidRPr="007A3165" w:rsidRDefault="00933016" w:rsidP="009A310E">
      <w:pPr>
        <w:pStyle w:val="NormalWeb"/>
        <w:spacing w:before="0" w:beforeAutospacing="0" w:after="0" w:afterAutospacing="0"/>
        <w:ind w:firstLine="680"/>
        <w:jc w:val="center"/>
        <w:rPr>
          <w:color w:val="000000"/>
        </w:rPr>
      </w:pPr>
    </w:p>
    <w:p w:rsidR="00933016" w:rsidRPr="007A3165" w:rsidRDefault="00933016" w:rsidP="00080B17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7A3165">
        <w:rPr>
          <w:color w:val="000000"/>
        </w:rPr>
        <w:t>1</w:t>
      </w:r>
      <w:r>
        <w:rPr>
          <w:color w:val="000000"/>
        </w:rPr>
        <w:t>3</w:t>
      </w:r>
      <w:r w:rsidRPr="007A3165">
        <w:rPr>
          <w:color w:val="000000"/>
        </w:rPr>
        <w:t>. Уничтожение выявленных очагов</w:t>
      </w:r>
      <w:r>
        <w:rPr>
          <w:color w:val="000000"/>
        </w:rPr>
        <w:t xml:space="preserve"> </w:t>
      </w:r>
      <w:r w:rsidRPr="007A3165">
        <w:rPr>
          <w:color w:val="000000"/>
        </w:rPr>
        <w:t>произрастания</w:t>
      </w:r>
      <w:r w:rsidRPr="007A3165">
        <w:rPr>
          <w:bCs/>
        </w:rPr>
        <w:t xml:space="preserve"> растений, содержащих наркотические средства (дикорастущая конопля), осуществляется следующими способами:</w:t>
      </w:r>
    </w:p>
    <w:p w:rsidR="00933016" w:rsidRPr="007A3165" w:rsidRDefault="00933016" w:rsidP="00080B17">
      <w:pPr>
        <w:pStyle w:val="NormalWeb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>
        <w:rPr>
          <w:bCs/>
          <w:u w:val="single"/>
        </w:rPr>
        <w:t>1</w:t>
      </w:r>
      <w:r w:rsidRPr="007A3165">
        <w:rPr>
          <w:bCs/>
          <w:u w:val="single"/>
        </w:rPr>
        <w:t>) Агротехнический способ.</w:t>
      </w:r>
      <w:r>
        <w:rPr>
          <w:bCs/>
          <w:u w:val="single"/>
        </w:rPr>
        <w:t xml:space="preserve"> </w:t>
      </w:r>
      <w:r w:rsidRPr="007A3165">
        <w:rPr>
          <w:bCs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</w:t>
      </w:r>
      <w:r>
        <w:rPr>
          <w:bCs/>
        </w:rPr>
        <w:t>ав (бобовых и злаковых культур);</w:t>
      </w:r>
    </w:p>
    <w:p w:rsidR="00933016" w:rsidRPr="007A3165" w:rsidRDefault="00933016" w:rsidP="00080B17">
      <w:pPr>
        <w:pStyle w:val="NormalWeb"/>
        <w:spacing w:before="0" w:beforeAutospacing="0" w:after="0" w:afterAutospacing="0"/>
        <w:ind w:firstLine="709"/>
        <w:jc w:val="both"/>
        <w:rPr>
          <w:bCs/>
          <w:u w:val="single"/>
        </w:rPr>
      </w:pPr>
      <w:r>
        <w:rPr>
          <w:bCs/>
          <w:u w:val="single"/>
        </w:rPr>
        <w:t>2</w:t>
      </w:r>
      <w:r w:rsidRPr="007A3165">
        <w:rPr>
          <w:bCs/>
          <w:u w:val="single"/>
        </w:rPr>
        <w:t>) Скашивание механизированной косилкой или вручную.</w:t>
      </w:r>
      <w:r w:rsidRPr="007A3165">
        <w:rPr>
          <w:bCs/>
        </w:rPr>
        <w:t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</w:t>
      </w:r>
      <w:r>
        <w:rPr>
          <w:bCs/>
        </w:rPr>
        <w:t xml:space="preserve"> </w:t>
      </w:r>
      <w:r w:rsidRPr="007A3165">
        <w:rPr>
          <w:bCs/>
        </w:rPr>
        <w:t>скашивания</w:t>
      </w:r>
      <w:r>
        <w:rPr>
          <w:bCs/>
        </w:rPr>
        <w:t xml:space="preserve"> </w:t>
      </w:r>
      <w:r w:rsidRPr="007A3165">
        <w:rPr>
          <w:bCs/>
        </w:rPr>
        <w:t xml:space="preserve">проводится до начала цветения растений. </w:t>
      </w:r>
    </w:p>
    <w:p w:rsidR="00933016" w:rsidRPr="007A3165" w:rsidRDefault="00933016" w:rsidP="00080B17">
      <w:pPr>
        <w:pStyle w:val="NormalWeb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7A3165">
        <w:rPr>
          <w:bCs/>
        </w:rPr>
        <w:t xml:space="preserve">По мере отрастания растений, содержащих наркотические средства, </w:t>
      </w:r>
      <w:r>
        <w:rPr>
          <w:bCs/>
        </w:rPr>
        <w:t>проводится повторное скашивание;</w:t>
      </w:r>
    </w:p>
    <w:p w:rsidR="00933016" w:rsidRPr="007A3165" w:rsidRDefault="00933016" w:rsidP="00080B17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  <w:u w:val="single"/>
        </w:rPr>
        <w:t>3</w:t>
      </w:r>
      <w:r w:rsidRPr="007A3165">
        <w:rPr>
          <w:bCs/>
          <w:u w:val="single"/>
        </w:rPr>
        <w:t>) Химический способ.</w:t>
      </w:r>
      <w:r>
        <w:rPr>
          <w:bCs/>
          <w:u w:val="single"/>
        </w:rPr>
        <w:t xml:space="preserve"> </w:t>
      </w:r>
      <w:r w:rsidRPr="007A3165">
        <w:rPr>
          <w:bCs/>
        </w:rPr>
        <w:t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7A3165">
        <w:rPr>
          <w:color w:val="000000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</w:t>
      </w:r>
      <w:r>
        <w:rPr>
          <w:color w:val="000000"/>
        </w:rPr>
        <w:t xml:space="preserve"> </w:t>
      </w:r>
      <w:r w:rsidRPr="007A3165">
        <w:rPr>
          <w:color w:val="000000"/>
        </w:rPr>
        <w:t>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933016" w:rsidRPr="007A3165" w:rsidRDefault="00933016" w:rsidP="00080B17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  <w:r w:rsidRPr="007A3165">
        <w:rPr>
          <w:bCs/>
        </w:rPr>
        <w:t>1</w:t>
      </w:r>
      <w:r>
        <w:rPr>
          <w:bCs/>
        </w:rPr>
        <w:t>4</w:t>
      </w:r>
      <w:r w:rsidRPr="007A3165">
        <w:rPr>
          <w:bCs/>
        </w:rPr>
        <w:t xml:space="preserve">. Применение гербицидов </w:t>
      </w:r>
      <w:r>
        <w:rPr>
          <w:bCs/>
        </w:rPr>
        <w:t>осуществляется</w:t>
      </w:r>
      <w:r w:rsidRPr="007A3165">
        <w:rPr>
          <w:bCs/>
        </w:rPr>
        <w:t xml:space="preserve"> в </w:t>
      </w:r>
      <w:r>
        <w:rPr>
          <w:bCs/>
        </w:rPr>
        <w:t xml:space="preserve">строгом </w:t>
      </w:r>
      <w:r w:rsidRPr="007A3165">
        <w:rPr>
          <w:bCs/>
        </w:rPr>
        <w:t xml:space="preserve">соответствии с </w:t>
      </w:r>
      <w:r w:rsidRPr="007A3165">
        <w:rPr>
          <w:color w:val="000000"/>
        </w:rPr>
        <w:t>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933016" w:rsidRPr="007A3165" w:rsidRDefault="00933016" w:rsidP="00080B17">
      <w:pPr>
        <w:jc w:val="right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jc w:val="right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080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Руководитель аппарата</w:t>
      </w:r>
    </w:p>
    <w:p w:rsidR="00933016" w:rsidRPr="007A3165" w:rsidRDefault="00933016" w:rsidP="00080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администрации Тайшетского района</w:t>
      </w:r>
      <w:r w:rsidRPr="007A3165">
        <w:rPr>
          <w:rFonts w:ascii="Times New Roman" w:hAnsi="Times New Roman"/>
          <w:sz w:val="24"/>
          <w:szCs w:val="24"/>
        </w:rPr>
        <w:tab/>
      </w:r>
      <w:r w:rsidRPr="007A3165">
        <w:rPr>
          <w:rFonts w:ascii="Times New Roman" w:hAnsi="Times New Roman"/>
          <w:sz w:val="24"/>
          <w:szCs w:val="24"/>
        </w:rPr>
        <w:tab/>
      </w:r>
      <w:r w:rsidRPr="007A3165">
        <w:rPr>
          <w:rFonts w:ascii="Times New Roman" w:hAnsi="Times New Roman"/>
          <w:sz w:val="24"/>
          <w:szCs w:val="24"/>
        </w:rPr>
        <w:tab/>
        <w:t xml:space="preserve">                    О.Р. Сычева</w:t>
      </w: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016" w:rsidRPr="007A3165" w:rsidRDefault="00933016" w:rsidP="0081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165">
        <w:rPr>
          <w:rFonts w:ascii="Times New Roman" w:hAnsi="Times New Roman"/>
          <w:sz w:val="24"/>
          <w:szCs w:val="24"/>
        </w:rPr>
        <w:t>Приложение 2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>Тайшетского района</w:t>
      </w:r>
    </w:p>
    <w:p w:rsidR="00933016" w:rsidRPr="007A3165" w:rsidRDefault="00933016" w:rsidP="00080B1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A3165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1037 </w:t>
      </w:r>
      <w:r w:rsidRPr="007A316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 xml:space="preserve"> 03 </w:t>
      </w:r>
      <w:r w:rsidRPr="007A316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июня </w:t>
      </w:r>
      <w:r w:rsidRPr="007A316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7A316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33016" w:rsidRDefault="00933016" w:rsidP="00080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016" w:rsidRDefault="00933016" w:rsidP="00191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3016" w:rsidRDefault="00933016" w:rsidP="00191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3016" w:rsidRPr="00191640" w:rsidRDefault="00933016" w:rsidP="00191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933016" w:rsidRPr="00191640" w:rsidRDefault="00933016" w:rsidP="00191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640">
        <w:rPr>
          <w:rFonts w:ascii="Times New Roman" w:hAnsi="Times New Roman"/>
          <w:b/>
          <w:sz w:val="24"/>
          <w:szCs w:val="24"/>
        </w:rPr>
        <w:t>о рабочей группе по мониторингу  территории  муниципального образования «Тайшетский район» на предмет произрастания растений, содержащих наркотические средства</w:t>
      </w:r>
    </w:p>
    <w:p w:rsidR="00933016" w:rsidRPr="00191640" w:rsidRDefault="00933016" w:rsidP="001916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016" w:rsidRPr="00191640" w:rsidRDefault="00933016" w:rsidP="00191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640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191640">
        <w:rPr>
          <w:rFonts w:ascii="Times New Roman" w:hAnsi="Times New Roman"/>
          <w:color w:val="000000"/>
          <w:sz w:val="24"/>
          <w:szCs w:val="24"/>
        </w:rPr>
        <w:tab/>
        <w:t>1. Р</w:t>
      </w:r>
      <w:r w:rsidRPr="00191640">
        <w:rPr>
          <w:rFonts w:ascii="Times New Roman" w:hAnsi="Times New Roman"/>
          <w:sz w:val="24"/>
          <w:szCs w:val="24"/>
        </w:rPr>
        <w:t xml:space="preserve">абочая группа по мониторингу  территории  муниципального образования «Тайшетский район» на предмет произрастания растений, содержащих наркотические средства </w:t>
      </w:r>
      <w:r w:rsidRPr="00191640">
        <w:rPr>
          <w:rFonts w:ascii="Times New Roman" w:hAnsi="Times New Roman"/>
          <w:color w:val="000000"/>
          <w:sz w:val="24"/>
          <w:szCs w:val="24"/>
        </w:rPr>
        <w:t>(далее – 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2. Рабочая группа </w:t>
      </w:r>
      <w:r w:rsidRPr="00191640">
        <w:rPr>
          <w:rFonts w:ascii="Times New Roman" w:hAnsi="Times New Roman"/>
          <w:sz w:val="24"/>
          <w:szCs w:val="24"/>
        </w:rPr>
        <w:t>в своей деятельности руководствуется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08.01.1998 г. №3-ФЗ «О наркотических средствах и психотропных веществах»,</w:t>
      </w:r>
      <w:r w:rsidRPr="00191640">
        <w:rPr>
          <w:rFonts w:ascii="Times New Roman" w:hAnsi="Times New Roman"/>
          <w:bCs/>
          <w:sz w:val="24"/>
          <w:szCs w:val="24"/>
        </w:rPr>
        <w:t xml:space="preserve"> нормативными правовыми актами администрации Тайшетского района</w:t>
      </w:r>
      <w:r w:rsidRPr="00191640">
        <w:rPr>
          <w:rFonts w:ascii="Times New Roman" w:hAnsi="Times New Roman"/>
          <w:sz w:val="24"/>
          <w:szCs w:val="24"/>
        </w:rPr>
        <w:t>.</w:t>
      </w:r>
    </w:p>
    <w:p w:rsidR="00933016" w:rsidRPr="00191640" w:rsidRDefault="00933016" w:rsidP="001916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3016" w:rsidRPr="00191640" w:rsidRDefault="00933016" w:rsidP="00191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1640">
        <w:rPr>
          <w:rFonts w:ascii="Times New Roman" w:hAnsi="Times New Roman"/>
          <w:b/>
          <w:sz w:val="24"/>
          <w:szCs w:val="24"/>
        </w:rPr>
        <w:t>II. Основные задачи и функции рабочей группы</w:t>
      </w:r>
    </w:p>
    <w:p w:rsidR="00933016" w:rsidRPr="00191640" w:rsidRDefault="00933016" w:rsidP="001916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3. Основными задачами рабочей группы являются:</w:t>
      </w:r>
    </w:p>
    <w:p w:rsidR="00933016" w:rsidRPr="00191640" w:rsidRDefault="00933016" w:rsidP="001916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 xml:space="preserve">1) организация работы по своевременному выявлению и уничтожению </w:t>
      </w:r>
      <w:r w:rsidRPr="00191640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средства, </w:t>
      </w:r>
      <w:r w:rsidRPr="00191640">
        <w:rPr>
          <w:rFonts w:ascii="Times New Roman" w:hAnsi="Times New Roman"/>
          <w:sz w:val="24"/>
          <w:szCs w:val="24"/>
        </w:rPr>
        <w:t>на территории муниципального образования;</w:t>
      </w:r>
    </w:p>
    <w:p w:rsidR="00933016" w:rsidRPr="00191640" w:rsidRDefault="00933016" w:rsidP="00191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91640">
        <w:rPr>
          <w:rFonts w:ascii="Times New Roman" w:hAnsi="Times New Roman"/>
          <w:sz w:val="24"/>
          <w:szCs w:val="24"/>
        </w:rPr>
        <w:t xml:space="preserve">2) координация деятельности глав городских и сельских поселений  муниципального образования «Тайшетский район» по противодействию незаконному обороту наркотических средств каннабисной и опиумной групп, а также организация их взаимодействия с </w:t>
      </w:r>
      <w:r w:rsidRPr="00191640">
        <w:rPr>
          <w:rFonts w:ascii="Times New Roman" w:hAnsi="Times New Roman"/>
          <w:bCs/>
          <w:sz w:val="24"/>
          <w:szCs w:val="24"/>
          <w:lang w:eastAsia="en-US"/>
        </w:rPr>
        <w:t xml:space="preserve"> органами по контролю за оборотом наркотических средств и психотропных веществ, органами внутренних дел, органами федеральной службы безопасности, Федеральной службы по надзору в сфере здравоохранения и ее территориальными органами</w:t>
      </w:r>
      <w:r w:rsidRPr="00191640">
        <w:rPr>
          <w:rFonts w:ascii="Times New Roman" w:hAnsi="Times New Roman"/>
          <w:sz w:val="24"/>
          <w:szCs w:val="24"/>
        </w:rPr>
        <w:t>, общественными объединениями и организациями;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3) разработка мер, направленных на противодействие незаконному обороту наркотических средств каннабисной и опиумной групп на территории городских и сельских поселений  муниципального образования «Тайшетский район».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4. Рабочая группа в соответствии с возложенными на нее задачами обеспечивает в установленном порядке: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bookmarkStart w:id="2" w:name="_GoBack"/>
      <w:r w:rsidRPr="00191640">
        <w:rPr>
          <w:rFonts w:ascii="Times New Roman" w:hAnsi="Times New Roman"/>
          <w:iCs/>
          <w:sz w:val="24"/>
          <w:szCs w:val="24"/>
        </w:rPr>
        <w:t xml:space="preserve">1) проведение рейдов по выявлению 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земель, садоводческих участков, участков для ведения личного подсобного хозяйства, на которых произрастают </w:t>
      </w:r>
      <w:r w:rsidRPr="00191640">
        <w:rPr>
          <w:rFonts w:ascii="Times New Roman" w:hAnsi="Times New Roman"/>
          <w:bCs/>
          <w:sz w:val="24"/>
          <w:szCs w:val="24"/>
        </w:rPr>
        <w:t>растения, содержащие наркотические средства</w:t>
      </w:r>
      <w:r w:rsidRPr="00191640">
        <w:rPr>
          <w:rFonts w:ascii="Times New Roman" w:hAnsi="Times New Roman"/>
          <w:color w:val="000000"/>
          <w:sz w:val="24"/>
          <w:szCs w:val="24"/>
        </w:rPr>
        <w:t>;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2) с</w:t>
      </w:r>
      <w:r w:rsidRPr="00191640">
        <w:rPr>
          <w:rFonts w:ascii="Times New Roman" w:hAnsi="Times New Roman"/>
          <w:color w:val="000000"/>
          <w:sz w:val="24"/>
          <w:szCs w:val="24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 независимо от источников поступления информации;</w:t>
      </w:r>
    </w:p>
    <w:p w:rsidR="00933016" w:rsidRPr="00191640" w:rsidRDefault="00933016" w:rsidP="0019164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3) проведение обследования земель, расположенных на территории муниципальных образований Тайшетского района, на предмет обнаружения </w:t>
      </w:r>
      <w:r w:rsidRPr="0019164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дикорастущих и 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незаконных посевов </w:t>
      </w:r>
      <w:r w:rsidRPr="00191640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191640">
        <w:rPr>
          <w:rFonts w:ascii="Times New Roman" w:hAnsi="Times New Roman"/>
          <w:color w:val="000000"/>
          <w:sz w:val="24"/>
          <w:szCs w:val="24"/>
        </w:rPr>
        <w:t>, составление актов о размерах занимаемых ими площадей, определение расчета сил, средств и времени, необходимых для уничтожения обнаруженных зарослей и посевов;</w:t>
      </w:r>
    </w:p>
    <w:p w:rsidR="00933016" w:rsidRDefault="00933016" w:rsidP="00191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4) формирование плана </w:t>
      </w:r>
      <w:r w:rsidRPr="0019164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191640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средства, </w:t>
      </w:r>
      <w:r w:rsidRPr="0019164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на территории муниципального образования "Тайшетский район" на соответствующий год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в срок до 1 мая текущего года.</w:t>
      </w:r>
    </w:p>
    <w:p w:rsidR="00933016" w:rsidRPr="00191640" w:rsidRDefault="00933016" w:rsidP="00191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5) организация работы по уничтожению собственниками и пользователями земель </w:t>
      </w:r>
      <w:r w:rsidRPr="00191640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191640">
        <w:rPr>
          <w:rFonts w:ascii="Times New Roman" w:hAnsi="Times New Roman"/>
          <w:color w:val="000000"/>
          <w:sz w:val="24"/>
          <w:szCs w:val="24"/>
        </w:rPr>
        <w:t>;</w:t>
      </w:r>
    </w:p>
    <w:p w:rsidR="00933016" w:rsidRPr="00191640" w:rsidRDefault="00933016" w:rsidP="00191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6) определение источника финансирования работ по уничтожению </w:t>
      </w:r>
      <w:r w:rsidRPr="00191640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 на землях, собственность которых не разграничена.</w:t>
      </w:r>
    </w:p>
    <w:bookmarkEnd w:id="2"/>
    <w:p w:rsidR="00933016" w:rsidRPr="00191640" w:rsidRDefault="00933016" w:rsidP="00191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016" w:rsidRPr="00191640" w:rsidRDefault="00933016" w:rsidP="00191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1640">
        <w:rPr>
          <w:rFonts w:ascii="Times New Roman" w:hAnsi="Times New Roman"/>
          <w:b/>
          <w:sz w:val="24"/>
          <w:szCs w:val="24"/>
        </w:rPr>
        <w:t>Организация деятельности рабочей группы</w:t>
      </w:r>
    </w:p>
    <w:p w:rsidR="00933016" w:rsidRPr="00191640" w:rsidRDefault="00933016" w:rsidP="001916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016" w:rsidRDefault="00933016" w:rsidP="00191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 xml:space="preserve">5. </w:t>
      </w:r>
      <w:r w:rsidRPr="00191640">
        <w:rPr>
          <w:rFonts w:ascii="Times New Roman" w:hAnsi="Times New Roman"/>
          <w:color w:val="000000"/>
          <w:sz w:val="24"/>
          <w:szCs w:val="24"/>
        </w:rPr>
        <w:t>Рабочая группа создается при администрации Тайшетского района.</w:t>
      </w:r>
      <w:r w:rsidRPr="00B91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3016" w:rsidRPr="00191640" w:rsidRDefault="00933016" w:rsidP="00191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91640">
        <w:rPr>
          <w:rFonts w:ascii="Times New Roman" w:hAnsi="Times New Roman"/>
          <w:sz w:val="24"/>
          <w:szCs w:val="24"/>
        </w:rPr>
        <w:t>Персональный состав рабочей группы определяется распоряжением администрации Тайшетского района.</w:t>
      </w:r>
    </w:p>
    <w:p w:rsidR="00933016" w:rsidRPr="00191640" w:rsidRDefault="00933016" w:rsidP="00191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 Председателем </w:t>
      </w:r>
      <w:r w:rsidRPr="00191640">
        <w:rPr>
          <w:rFonts w:ascii="Times New Roman" w:hAnsi="Times New Roman"/>
          <w:sz w:val="24"/>
          <w:szCs w:val="24"/>
        </w:rPr>
        <w:t>рабочей группы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 является заместитель мэра Тайшетского района по социальным вопросам.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191640">
        <w:rPr>
          <w:rFonts w:ascii="Times New Roman" w:hAnsi="Times New Roman"/>
          <w:iCs/>
          <w:sz w:val="24"/>
          <w:szCs w:val="24"/>
        </w:rPr>
        <w:t xml:space="preserve">7. </w:t>
      </w:r>
      <w:r w:rsidRPr="00191640">
        <w:rPr>
          <w:rFonts w:ascii="Times New Roman" w:hAnsi="Times New Roman"/>
          <w:color w:val="111111"/>
          <w:sz w:val="24"/>
          <w:szCs w:val="24"/>
        </w:rPr>
        <w:t xml:space="preserve">Члены </w:t>
      </w:r>
      <w:r w:rsidRPr="00191640">
        <w:rPr>
          <w:rFonts w:ascii="Times New Roman" w:hAnsi="Times New Roman"/>
          <w:sz w:val="24"/>
          <w:szCs w:val="24"/>
        </w:rPr>
        <w:t>рабочей группы</w:t>
      </w:r>
      <w:r w:rsidRPr="00191640">
        <w:rPr>
          <w:rFonts w:ascii="Times New Roman" w:hAnsi="Times New Roman"/>
          <w:color w:val="111111"/>
          <w:sz w:val="24"/>
          <w:szCs w:val="24"/>
        </w:rPr>
        <w:t xml:space="preserve"> в рамках, возложенных на них полномочий:</w:t>
      </w:r>
    </w:p>
    <w:p w:rsidR="00933016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91640">
        <w:rPr>
          <w:rFonts w:ascii="Times New Roman" w:hAnsi="Times New Roman"/>
          <w:iCs/>
          <w:sz w:val="24"/>
          <w:szCs w:val="24"/>
        </w:rPr>
        <w:t>участвуют в заседаниях рабочей группы по мере необходимости,</w:t>
      </w:r>
      <w:r>
        <w:rPr>
          <w:rFonts w:ascii="Times New Roman" w:hAnsi="Times New Roman"/>
          <w:iCs/>
          <w:sz w:val="24"/>
          <w:szCs w:val="24"/>
        </w:rPr>
        <w:t xml:space="preserve"> но не реже одного раза в квартал.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91640">
        <w:rPr>
          <w:rFonts w:ascii="Times New Roman" w:hAnsi="Times New Roman"/>
          <w:iCs/>
          <w:sz w:val="24"/>
          <w:szCs w:val="24"/>
        </w:rPr>
        <w:t xml:space="preserve">участвуют в проведении рейдов по выявлению 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земель, садоводческих участков, участков для ведения личного подсобного хозяйства, на которых произрастают </w:t>
      </w:r>
      <w:r w:rsidRPr="00191640">
        <w:rPr>
          <w:rFonts w:ascii="Times New Roman" w:hAnsi="Times New Roman"/>
          <w:bCs/>
          <w:sz w:val="24"/>
          <w:szCs w:val="24"/>
        </w:rPr>
        <w:t>растения, содержащие наркотические средства,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91640">
        <w:rPr>
          <w:rFonts w:ascii="Times New Roman" w:hAnsi="Times New Roman"/>
          <w:iCs/>
          <w:sz w:val="24"/>
          <w:szCs w:val="24"/>
        </w:rPr>
        <w:t xml:space="preserve">организуют работу по выполнению плана мероприятий </w:t>
      </w:r>
      <w:r w:rsidRPr="0019164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по выявлению и уничтожению дикорастущих и незаконных посевов </w:t>
      </w:r>
      <w:r w:rsidRPr="00191640">
        <w:rPr>
          <w:rFonts w:ascii="Times New Roman" w:hAnsi="Times New Roman"/>
          <w:bCs/>
          <w:sz w:val="24"/>
          <w:szCs w:val="24"/>
        </w:rPr>
        <w:t xml:space="preserve">растений, содержащих наркотические средства, </w:t>
      </w:r>
      <w:r w:rsidRPr="00191640">
        <w:rPr>
          <w:rFonts w:ascii="Times New Roman" w:hAnsi="Times New Roman"/>
          <w:bCs/>
          <w:color w:val="000000"/>
          <w:spacing w:val="-1"/>
          <w:sz w:val="24"/>
          <w:szCs w:val="24"/>
        </w:rPr>
        <w:t>на территории муниципального образования "Тайшетский район" на соответствующий год</w:t>
      </w:r>
      <w:r w:rsidRPr="00191640">
        <w:rPr>
          <w:rFonts w:ascii="Times New Roman" w:hAnsi="Times New Roman"/>
          <w:iCs/>
          <w:sz w:val="24"/>
          <w:szCs w:val="24"/>
        </w:rPr>
        <w:t>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8. Решения рабочей группы оформляются протоколом, актами, которые подписываются председателем рабочей группы.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 xml:space="preserve">9. В случае поступления в Администрацию Тайшетского района информации о 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незаконных посевах опийного мака, конопли и их дикорастущих зарослей, </w:t>
      </w:r>
      <w:r w:rsidRPr="00191640">
        <w:rPr>
          <w:rFonts w:ascii="Times New Roman" w:hAnsi="Times New Roman"/>
          <w:sz w:val="24"/>
          <w:szCs w:val="24"/>
        </w:rPr>
        <w:t xml:space="preserve">член рабочей группы, являющийся специалистом Департамента по управлению муниципальным имуществом администрации Тайшетского района, 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во взаимодействии с </w:t>
      </w:r>
      <w:r w:rsidRPr="00191640">
        <w:rPr>
          <w:rFonts w:ascii="Times New Roman" w:hAnsi="Times New Roman"/>
          <w:sz w:val="24"/>
          <w:szCs w:val="24"/>
        </w:rPr>
        <w:t>отделом сельского хозяйства администрации Тайшетского района: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>в течение 1 рабочего дня принимает меры по установлению собственника либо пользователя земельного участка путем направления соответствующих запросов в администрации муниципальных образований, на территории которых выявлены незаконные посевы опийного мака, конопли и их дикорастущих зарослей, в Управление Федеральной службы государственной регистрации, кадастра и картографии по Иркутской области;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640">
        <w:rPr>
          <w:rFonts w:ascii="Times New Roman" w:hAnsi="Times New Roman"/>
          <w:color w:val="000000"/>
          <w:sz w:val="24"/>
          <w:szCs w:val="24"/>
        </w:rPr>
        <w:t xml:space="preserve">в течение 1 рабочего дня со дня установления собственника либо пользователя земельного участка направляет необходимую информацию председателю </w:t>
      </w:r>
      <w:r w:rsidRPr="00191640">
        <w:rPr>
          <w:rFonts w:ascii="Times New Roman" w:hAnsi="Times New Roman"/>
          <w:sz w:val="24"/>
          <w:szCs w:val="24"/>
        </w:rPr>
        <w:t>рабочей группы</w:t>
      </w:r>
      <w:r w:rsidRPr="00191640">
        <w:rPr>
          <w:rFonts w:ascii="Times New Roman" w:hAnsi="Times New Roman"/>
          <w:color w:val="000000"/>
          <w:sz w:val="24"/>
          <w:szCs w:val="24"/>
        </w:rPr>
        <w:t xml:space="preserve"> для уведомления </w:t>
      </w:r>
      <w:r w:rsidRPr="00191640">
        <w:rPr>
          <w:rFonts w:ascii="Times New Roman" w:hAnsi="Times New Roman"/>
          <w:bCs/>
          <w:sz w:val="24"/>
          <w:szCs w:val="24"/>
          <w:lang w:eastAsia="en-US"/>
        </w:rPr>
        <w:t>органа по контролю за оборотом наркотических средств и психотропных веществ, органов внутренних дел, территориального органа федеральной службы безопасности, территориального органа Федеральной службы по надзору в сфере здравоохранения.</w:t>
      </w: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016" w:rsidRPr="00191640" w:rsidRDefault="00933016" w:rsidP="00191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016" w:rsidRPr="00191640" w:rsidRDefault="00933016" w:rsidP="00191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Руководитель аппарата</w:t>
      </w:r>
    </w:p>
    <w:p w:rsidR="00933016" w:rsidRPr="00191640" w:rsidRDefault="00933016" w:rsidP="00191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640">
        <w:rPr>
          <w:rFonts w:ascii="Times New Roman" w:hAnsi="Times New Roman"/>
          <w:sz w:val="24"/>
          <w:szCs w:val="24"/>
        </w:rPr>
        <w:t>администрации Тайшетского района</w:t>
      </w:r>
      <w:r w:rsidRPr="00191640">
        <w:rPr>
          <w:rFonts w:ascii="Times New Roman" w:hAnsi="Times New Roman"/>
          <w:sz w:val="24"/>
          <w:szCs w:val="24"/>
        </w:rPr>
        <w:tab/>
      </w:r>
      <w:r w:rsidRPr="00191640">
        <w:rPr>
          <w:rFonts w:ascii="Times New Roman" w:hAnsi="Times New Roman"/>
          <w:sz w:val="24"/>
          <w:szCs w:val="24"/>
        </w:rPr>
        <w:tab/>
      </w:r>
      <w:r w:rsidRPr="00191640">
        <w:rPr>
          <w:rFonts w:ascii="Times New Roman" w:hAnsi="Times New Roman"/>
          <w:sz w:val="24"/>
          <w:szCs w:val="24"/>
        </w:rPr>
        <w:tab/>
        <w:t xml:space="preserve">                                    О.Р. Сычева</w:t>
      </w:r>
    </w:p>
    <w:p w:rsidR="00933016" w:rsidRDefault="00933016" w:rsidP="00191640">
      <w:pPr>
        <w:spacing w:after="0" w:line="240" w:lineRule="auto"/>
        <w:jc w:val="center"/>
      </w:pPr>
    </w:p>
    <w:sectPr w:rsidR="00933016" w:rsidSect="006B735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E97"/>
    <w:multiLevelType w:val="multilevel"/>
    <w:tmpl w:val="C27246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  <w:color w:val="000000"/>
      </w:rPr>
    </w:lvl>
  </w:abstractNum>
  <w:abstractNum w:abstractNumId="1">
    <w:nsid w:val="5E2D26CF"/>
    <w:multiLevelType w:val="hybridMultilevel"/>
    <w:tmpl w:val="02D29F98"/>
    <w:lvl w:ilvl="0" w:tplc="8CE0DF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56C"/>
    <w:rsid w:val="00042DE4"/>
    <w:rsid w:val="00080B17"/>
    <w:rsid w:val="000B55F3"/>
    <w:rsid w:val="000D0DB8"/>
    <w:rsid w:val="00167C53"/>
    <w:rsid w:val="00175122"/>
    <w:rsid w:val="00191640"/>
    <w:rsid w:val="001D7C9E"/>
    <w:rsid w:val="002176B8"/>
    <w:rsid w:val="002202BE"/>
    <w:rsid w:val="00264C9F"/>
    <w:rsid w:val="002E37CE"/>
    <w:rsid w:val="00316A51"/>
    <w:rsid w:val="003307AD"/>
    <w:rsid w:val="003E4620"/>
    <w:rsid w:val="003F0104"/>
    <w:rsid w:val="004D3DF2"/>
    <w:rsid w:val="00512282"/>
    <w:rsid w:val="005367BE"/>
    <w:rsid w:val="00565CD1"/>
    <w:rsid w:val="005F14BE"/>
    <w:rsid w:val="006262FC"/>
    <w:rsid w:val="0066056C"/>
    <w:rsid w:val="006B735A"/>
    <w:rsid w:val="00706192"/>
    <w:rsid w:val="007A3165"/>
    <w:rsid w:val="00815736"/>
    <w:rsid w:val="00856032"/>
    <w:rsid w:val="008A7EC4"/>
    <w:rsid w:val="00933016"/>
    <w:rsid w:val="009A310E"/>
    <w:rsid w:val="009C2D27"/>
    <w:rsid w:val="00A34A37"/>
    <w:rsid w:val="00AB2CEF"/>
    <w:rsid w:val="00AC121B"/>
    <w:rsid w:val="00AC5FBA"/>
    <w:rsid w:val="00AF579D"/>
    <w:rsid w:val="00B16F06"/>
    <w:rsid w:val="00B46CF5"/>
    <w:rsid w:val="00B77033"/>
    <w:rsid w:val="00B91F74"/>
    <w:rsid w:val="00C3664B"/>
    <w:rsid w:val="00CC4AD2"/>
    <w:rsid w:val="00CD0DD4"/>
    <w:rsid w:val="00CF0AC2"/>
    <w:rsid w:val="00D6689C"/>
    <w:rsid w:val="00D66CA8"/>
    <w:rsid w:val="00D823B2"/>
    <w:rsid w:val="00D91BEB"/>
    <w:rsid w:val="00D91D76"/>
    <w:rsid w:val="00D96BCD"/>
    <w:rsid w:val="00E109D0"/>
    <w:rsid w:val="00E16786"/>
    <w:rsid w:val="00E52D46"/>
    <w:rsid w:val="00F03449"/>
    <w:rsid w:val="00F820CD"/>
    <w:rsid w:val="00F84C10"/>
    <w:rsid w:val="00FB4BB5"/>
    <w:rsid w:val="00FF237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B17"/>
    <w:pPr>
      <w:keepNext/>
      <w:spacing w:after="0" w:line="240" w:lineRule="auto"/>
      <w:ind w:right="-568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0B17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B17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B17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B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0B17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B17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0B17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080B17"/>
    <w:rPr>
      <w:lang w:eastAsia="en-US"/>
    </w:rPr>
  </w:style>
  <w:style w:type="paragraph" w:styleId="NormalWeb">
    <w:name w:val="Normal (Web)"/>
    <w:basedOn w:val="Normal"/>
    <w:uiPriority w:val="99"/>
    <w:rsid w:val="00080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0B1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0B1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80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D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6</Pages>
  <Words>2285</Words>
  <Characters>13029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Батурина</cp:lastModifiedBy>
  <cp:revision>15</cp:revision>
  <cp:lastPrinted>2015-06-02T08:51:00Z</cp:lastPrinted>
  <dcterms:created xsi:type="dcterms:W3CDTF">2015-05-28T07:35:00Z</dcterms:created>
  <dcterms:modified xsi:type="dcterms:W3CDTF">2016-08-25T03:53:00Z</dcterms:modified>
</cp:coreProperties>
</file>